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6" w:type="dxa"/>
        <w:tblLook w:val="04A0" w:firstRow="1" w:lastRow="0" w:firstColumn="1" w:lastColumn="0" w:noHBand="0" w:noVBand="1"/>
      </w:tblPr>
      <w:tblGrid>
        <w:gridCol w:w="5244"/>
        <w:gridCol w:w="5246"/>
        <w:gridCol w:w="5246"/>
      </w:tblGrid>
      <w:tr w:rsidR="00C7193B" w:rsidTr="00C6783F">
        <w:trPr>
          <w:trHeight w:val="966"/>
        </w:trPr>
        <w:tc>
          <w:tcPr>
            <w:tcW w:w="15735" w:type="dxa"/>
            <w:gridSpan w:val="3"/>
          </w:tcPr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32"/>
                <w:szCs w:val="32"/>
              </w:rPr>
              <w:t xml:space="preserve">Age-related expectations: </w:t>
            </w: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Year One</w:t>
            </w:r>
          </w:p>
          <w:p w:rsidR="00C7193B" w:rsidRDefault="00C7193B" w:rsidP="00C7193B">
            <w:r>
              <w:rPr>
                <w:rFonts w:ascii="Mareen'sPrint" w:hAnsi="Mareen'sPrint" w:cs="Mareen'sPrint"/>
                <w:color w:val="3D8839"/>
                <w:sz w:val="52"/>
                <w:szCs w:val="52"/>
              </w:rPr>
              <w:t>Writing</w:t>
            </w:r>
          </w:p>
        </w:tc>
      </w:tr>
      <w:tr w:rsidR="00C7193B" w:rsidTr="00C6783F">
        <w:trPr>
          <w:trHeight w:val="272"/>
        </w:trPr>
        <w:tc>
          <w:tcPr>
            <w:tcW w:w="5244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Transcription and handwriting</w:t>
            </w:r>
          </w:p>
        </w:tc>
        <w:tc>
          <w:tcPr>
            <w:tcW w:w="5246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Vocabulary, grammar and punctuation</w:t>
            </w:r>
          </w:p>
        </w:tc>
        <w:tc>
          <w:tcPr>
            <w:tcW w:w="5246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Composition</w:t>
            </w:r>
          </w:p>
        </w:tc>
      </w:tr>
      <w:tr w:rsidR="00C7193B" w:rsidTr="00C6783F">
        <w:trPr>
          <w:trHeight w:val="8647"/>
        </w:trPr>
        <w:tc>
          <w:tcPr>
            <w:tcW w:w="5244" w:type="dxa"/>
          </w:tcPr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Spelling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 can spell words containing each of the 40+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phonemes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already taught (Phase 3).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can spell common exception words.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can spell days of the week.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 can name all the letters of the alphabet in order.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can write from memory simple sentences dictated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the teacher that include words using the GPCs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common exception words taught so far.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can use letter names to show alternative spellings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the same phoneme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identifying known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phonemes in unfamiliar words, using syllables,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narrowing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down possibilities).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I can use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suffix ‘s’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for plurals.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can use the suffix ‘s’ or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for third person singular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verbs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can add suffixes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’,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’,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and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to verbs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where no spelling change is needed to root word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helping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helped, helper.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know how the prefix ‘un’ can be added to verbs and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adjectives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change meaning.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Handwriting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I am beginning to form lower case letters in the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direction, starting and finishing in the right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place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can form capital letters.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can form digits 0-9.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can sit correctly at a table, holding a pencil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comfortable and correctly (paper at an angle,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nonwriting</w:t>
            </w:r>
            <w:proofErr w:type="spellEnd"/>
          </w:p>
          <w:p w:rsidR="00C7193B" w:rsidRDefault="00C7193B" w:rsidP="00C7193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holding paper).</w:t>
            </w:r>
          </w:p>
          <w:p w:rsidR="00C7193B" w:rsidRDefault="00C7193B" w:rsidP="00C7193B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Spelling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Sound out spelling when not sure and come up with phonetically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plausible attempts at spelling unfamiliar words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Spell almost all words in the Year 1 and 2 list accurately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Handwriting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Know which letters have ascenders and descenders</w:t>
            </w:r>
          </w:p>
          <w:p w:rsidR="00C7193B" w:rsidRDefault="00C7193B" w:rsidP="00C7193B"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Consistent in use of small case and capital letters</w:t>
            </w:r>
          </w:p>
        </w:tc>
        <w:tc>
          <w:tcPr>
            <w:tcW w:w="5246" w:type="dxa"/>
          </w:tcPr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Grammar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can combine words to make a sentence.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can write sentences with one ‘chunk’ of meaning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join ‘chunks’ of meaning – see below).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I can use ‘and’ to join two clauses and words in a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list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Punctuation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I am beginning to start and end sentences: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capital letters to start</w:t>
            </w:r>
            <w:r w:rsidR="002E4F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use a full stop to end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question mark / exclamation mark.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I can use a capital letter:</w:t>
            </w:r>
            <w:r w:rsidR="002E4F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‘I’</w:t>
            </w:r>
            <w:r w:rsidR="002E4F04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for everyday proper nouns.</w:t>
            </w:r>
          </w:p>
          <w:p w:rsidR="00C7193B" w:rsidRDefault="00C7193B" w:rsidP="00C71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I can separate words using (finger) spaces.</w:t>
            </w:r>
          </w:p>
          <w:p w:rsidR="00C7193B" w:rsidRDefault="00C7193B" w:rsidP="00C7193B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93B" w:rsidRDefault="00C7193B" w:rsidP="00C7193B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93B" w:rsidRDefault="00C7193B" w:rsidP="00C7193B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/>
                <w:sz w:val="24"/>
                <w:szCs w:val="24"/>
              </w:rPr>
              <w:t>Grammar and punctuation terminology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word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sentence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letter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capital letter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singular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full stop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punctuation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question mark</w:t>
            </w:r>
          </w:p>
          <w:p w:rsidR="00C7193B" w:rsidRDefault="00C7193B" w:rsidP="00C7193B">
            <w:pP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exclamation mark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Sentence structure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adverbs to start sentences. For example – Slowly…,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Carefully…, Fortunately…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pronouns to avoid repetition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Make sentences longer and use words other than ‘and’ and ‘then’ to</w:t>
            </w:r>
          </w:p>
          <w:p w:rsidR="00C7193B" w:rsidRDefault="00C7193B" w:rsidP="00C7193B">
            <w:r>
              <w:rPr>
                <w:rFonts w:ascii="Arial" w:hAnsi="Arial" w:cs="Arial"/>
                <w:color w:val="808080"/>
                <w:sz w:val="16"/>
                <w:szCs w:val="16"/>
              </w:rPr>
              <w:t>join ideas together</w:t>
            </w:r>
          </w:p>
        </w:tc>
        <w:tc>
          <w:tcPr>
            <w:tcW w:w="5246" w:type="dxa"/>
          </w:tcPr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Purpose and organisation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I can sequence sentences to form a short recount or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narrative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I can say what I’m going to write and then compose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sentence orally before writing it.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Editing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I can re-read what I have written to check that it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makes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sense (with an adult if needed).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I can discuss and read aloud what I have written.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I can identify two sentences that are ‘squashed’,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knowing they need to be separated (full stops, ! or</w:t>
            </w:r>
          </w:p>
          <w:p w:rsidR="00C7193B" w:rsidRDefault="00C7193B" w:rsidP="00C71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?)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joined (conjunctions).</w:t>
            </w:r>
          </w:p>
          <w:p w:rsidR="00C7193B" w:rsidRDefault="00C7193B" w:rsidP="00C7193B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93B" w:rsidRDefault="00C7193B" w:rsidP="00C7193B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93B" w:rsidRDefault="00C7193B" w:rsidP="00C7193B">
            <w:pPr>
              <w:rPr>
                <w:rFonts w:ascii="Arial" w:hAnsi="Arial" w:cs="Arial"/>
                <w:sz w:val="20"/>
                <w:szCs w:val="20"/>
              </w:rPr>
            </w:pP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Purpose and organisation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Sequence a short story or series of events related to learning in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science, history and geography</w:t>
            </w:r>
          </w:p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Start a narrative by introducing a character</w:t>
            </w:r>
          </w:p>
          <w:p w:rsidR="00C7193B" w:rsidRDefault="00C7193B" w:rsidP="00C7193B"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Organise writing so that the purpose is clear</w:t>
            </w:r>
          </w:p>
        </w:tc>
      </w:tr>
    </w:tbl>
    <w:p w:rsidR="002D375E" w:rsidRDefault="002D375E"/>
    <w:sectPr w:rsidR="002D375E" w:rsidSect="00C678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een'sPri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B"/>
    <w:rsid w:val="002D375E"/>
    <w:rsid w:val="002E4F04"/>
    <w:rsid w:val="00C6783F"/>
    <w:rsid w:val="00C7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61ED5501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John Baker</cp:lastModifiedBy>
  <cp:revision>3</cp:revision>
  <dcterms:created xsi:type="dcterms:W3CDTF">2016-03-17T16:01:00Z</dcterms:created>
  <dcterms:modified xsi:type="dcterms:W3CDTF">2016-04-11T10:39:00Z</dcterms:modified>
</cp:coreProperties>
</file>