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103"/>
        <w:gridCol w:w="5103"/>
      </w:tblGrid>
      <w:tr w:rsidR="00C7193B" w:rsidTr="00255F27">
        <w:tc>
          <w:tcPr>
            <w:tcW w:w="15417" w:type="dxa"/>
            <w:gridSpan w:val="3"/>
          </w:tcPr>
          <w:p w:rsidR="00C7193B" w:rsidRDefault="00C7193B" w:rsidP="00C7193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32"/>
                <w:szCs w:val="32"/>
              </w:rPr>
              <w:t xml:space="preserve">Age-related expectations: </w:t>
            </w:r>
            <w:r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 xml:space="preserve">Year </w:t>
            </w:r>
            <w:r w:rsidR="00062F55">
              <w:rPr>
                <w:rFonts w:ascii="Arial" w:hAnsi="Arial" w:cs="Arial"/>
                <w:b/>
                <w:bCs/>
                <w:color w:val="0D0D0D"/>
                <w:sz w:val="32"/>
                <w:szCs w:val="32"/>
              </w:rPr>
              <w:t>Two</w:t>
            </w:r>
          </w:p>
          <w:p w:rsidR="00C7193B" w:rsidRDefault="00C7193B" w:rsidP="00C7193B">
            <w:r>
              <w:rPr>
                <w:rFonts w:ascii="Mareen'sPrint" w:hAnsi="Mareen'sPrint" w:cs="Mareen'sPrint"/>
                <w:color w:val="3D8839"/>
                <w:sz w:val="52"/>
                <w:szCs w:val="52"/>
              </w:rPr>
              <w:t>Writing</w:t>
            </w:r>
          </w:p>
        </w:tc>
      </w:tr>
      <w:tr w:rsidR="00C7193B" w:rsidTr="00255F27">
        <w:tc>
          <w:tcPr>
            <w:tcW w:w="5211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Transcription and handwriting</w:t>
            </w:r>
          </w:p>
        </w:tc>
        <w:tc>
          <w:tcPr>
            <w:tcW w:w="5103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Vocabulary, grammar and punctuation</w:t>
            </w:r>
          </w:p>
        </w:tc>
        <w:tc>
          <w:tcPr>
            <w:tcW w:w="5103" w:type="dxa"/>
          </w:tcPr>
          <w:p w:rsidR="00C7193B" w:rsidRDefault="00C7193B"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Composition</w:t>
            </w:r>
          </w:p>
        </w:tc>
      </w:tr>
      <w:tr w:rsidR="00C7193B" w:rsidTr="00255F27">
        <w:tc>
          <w:tcPr>
            <w:tcW w:w="5211" w:type="dxa"/>
          </w:tcPr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Spelling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I can segment spoken words into phonemes and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these as grapheme, spelling many correctly.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can spell words with alternatives spellings,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a few common homophones and near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homophones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I can spell common exception words.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I can spell some contractions.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I can spell unfamiliar words using alternative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spellings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the same phoneme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identifying</w:t>
            </w:r>
            <w:r w:rsidR="007213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known phonemes in unfamiliar words, using</w:t>
            </w:r>
            <w:r w:rsidR="0072136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syllables, narrowing down possibilities).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can write simple dictated sentences that include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words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punctuation taught so far.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can use the suffixes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’,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in adjectives and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turn adjectives into adverbs.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 I can spell longer words using suffixes including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ment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’, ‘ness’,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’, ‘less’.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Handwriting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 I use capital letters and digits of the correct size,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 and relationship to one another and to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lower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case letters.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 I am beginning to use some of the diagonal and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horizontal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strokes needed to join letters.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 I can form lower-case letters of the correct size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relative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to one another.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 I show which letters may be left un-joined.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 I use spacing between words that reflects the size</w:t>
            </w:r>
          </w:p>
          <w:p w:rsidR="00C7193B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letters.</w:t>
            </w:r>
          </w:p>
          <w:p w:rsidR="00062F55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808080"/>
                <w:sz w:val="24"/>
                <w:szCs w:val="24"/>
              </w:rPr>
              <w:t>Grammar and punctuation terminology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noun, noun phrase, verb, adjective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tense (past, present)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suffix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apostrophe, comma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compound</w:t>
            </w:r>
          </w:p>
          <w:p w:rsidR="00062F55" w:rsidRDefault="00062F55" w:rsidP="00062F55">
            <w:r>
              <w:rPr>
                <w:rFonts w:ascii="Arial" w:hAnsi="Arial" w:cs="Arial"/>
                <w:i/>
                <w:iCs/>
                <w:color w:val="808080"/>
                <w:sz w:val="20"/>
                <w:szCs w:val="20"/>
              </w:rPr>
              <w:t>statement, question, exclamation, command</w:t>
            </w:r>
          </w:p>
        </w:tc>
        <w:tc>
          <w:tcPr>
            <w:tcW w:w="5103" w:type="dxa"/>
          </w:tcPr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Grammar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 I can use subordination (using ‘when’, ‘if’, ‘that’,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‘because’) and co-ordination (using ‘or’, ‘and’,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but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’).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 I can use expanded noun phrases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‘the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butterfly’ = noun phrase, whereas ‘the blue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butterfly’ = expanded noun phrase).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 I consistently use the correct tense: present and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past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 I can use sentences with different forms: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statement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question, exclamation, command.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18. I can use some features of Standard English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avoid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double negatives, use of ‘cos’.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 I can write sentences with one ‘chunk’ of meaning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join ‘chunks’ of meaning).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Punctuation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 I correctly demarcate sentences with capital letters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full stops / ? / !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 I can use commas to separate items in a list.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 I can use apostrophes to show missing letters.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 I can use apostrophes to show singular</w:t>
            </w:r>
            <w:r w:rsidR="0072136E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possession in nouns.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 I use capital letters for a wider range of proper</w:t>
            </w:r>
          </w:p>
          <w:p w:rsidR="00C7193B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nouns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62F55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F55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F55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F55" w:rsidRDefault="00062F55" w:rsidP="00062F55">
            <w:pPr>
              <w:rPr>
                <w:rFonts w:ascii="Arial" w:hAnsi="Arial" w:cs="Arial"/>
                <w:sz w:val="20"/>
                <w:szCs w:val="20"/>
              </w:rPr>
            </w:pP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Sentence structure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time adverbs/adverbials other than first, next etc to move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808080"/>
                <w:sz w:val="16"/>
                <w:szCs w:val="16"/>
              </w:rPr>
              <w:t>events</w:t>
            </w:r>
            <w:proofErr w:type="gramEnd"/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on in narrative. For example – A few minutes later…, In the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Spring…, At midnight…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Add detail through noun phrases: creaking door, shining brightly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a range of sentence starters: Gently…, Unfortunately…, As…,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Vocabulary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some phrases and words that they come across in reading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specific nouns when needed. For example - terrier, not dog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Punctuation</w:t>
            </w:r>
          </w:p>
          <w:p w:rsidR="00062F55" w:rsidRDefault="00062F55" w:rsidP="00062F55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Check that capital letters, commas and question marks are used</w:t>
            </w:r>
          </w:p>
          <w:p w:rsidR="00062F55" w:rsidRDefault="00062F55" w:rsidP="00062F55">
            <w:r>
              <w:rPr>
                <w:rFonts w:ascii="Arial" w:hAnsi="Arial" w:cs="Arial"/>
                <w:color w:val="808080"/>
                <w:sz w:val="16"/>
                <w:szCs w:val="16"/>
              </w:rPr>
              <w:t>when needed and attempt to use speech marks</w:t>
            </w:r>
          </w:p>
        </w:tc>
        <w:tc>
          <w:tcPr>
            <w:tcW w:w="5103" w:type="dxa"/>
          </w:tcPr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Purpose and organisation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 I can write for different purposes, including real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events and poetry, showing a positive attitude and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stamina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 I am able to orally rehearse a structured sentence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sequences of sentences.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 I can plan and discuss the content of writing and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record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my ideas.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 I can write narratives about personal experiences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those of others, both real and fictional.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 I can use the progressive forms of verbs in the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and past tense (I am running / I was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running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Editing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 I can re-read what I have written to check that it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makes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sense.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 I can proof-read to check for errors in spelling,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grammar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punctuation.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 I can evaluate my own writing independently, with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friends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with an adult.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 I can read aloud what I’ve written with appropriate</w:t>
            </w:r>
          </w:p>
          <w:p w:rsidR="00C7193B" w:rsidRDefault="00A96739" w:rsidP="00A9673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intonation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96739" w:rsidRDefault="00A96739" w:rsidP="00A96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739" w:rsidRDefault="00A96739" w:rsidP="00A96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739" w:rsidRDefault="00A96739" w:rsidP="00A96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739" w:rsidRDefault="00A96739" w:rsidP="00A96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739" w:rsidRDefault="00A96739" w:rsidP="00A9673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Purpose and organisation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Write a narrative with a clear beginning, middle and end with events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sequenced logically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simple layout features of non-fiction text types taught so far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first and third person consistently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Use dialogue appropriately in narrative writing</w:t>
            </w:r>
          </w:p>
          <w:p w:rsidR="00A96739" w:rsidRDefault="00A96739" w:rsidP="00A96739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Sustain a longer piece of writing</w:t>
            </w:r>
          </w:p>
          <w:p w:rsidR="00A96739" w:rsidRDefault="00A96739" w:rsidP="00A96739">
            <w:r>
              <w:rPr>
                <w:rFonts w:ascii="Wingdings" w:hAnsi="Wingdings" w:cs="Wingdings"/>
                <w:color w:val="808080"/>
                <w:sz w:val="16"/>
                <w:szCs w:val="16"/>
              </w:rPr>
              <w:t>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Group related material into sections/paragraphs</w:t>
            </w:r>
          </w:p>
        </w:tc>
      </w:tr>
    </w:tbl>
    <w:p w:rsidR="002D375E" w:rsidRDefault="002D375E"/>
    <w:sectPr w:rsidR="002D375E" w:rsidSect="00255F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een'sPri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3B"/>
    <w:rsid w:val="00062F55"/>
    <w:rsid w:val="00255F27"/>
    <w:rsid w:val="002D375E"/>
    <w:rsid w:val="0072136E"/>
    <w:rsid w:val="00A96739"/>
    <w:rsid w:val="00C7193B"/>
    <w:rsid w:val="00E8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61ED5501</Template>
  <TotalTime>0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John Baker</cp:lastModifiedBy>
  <cp:revision>3</cp:revision>
  <dcterms:created xsi:type="dcterms:W3CDTF">2016-03-17T16:02:00Z</dcterms:created>
  <dcterms:modified xsi:type="dcterms:W3CDTF">2016-04-11T10:38:00Z</dcterms:modified>
</cp:coreProperties>
</file>